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1F64" w14:textId="572616F2" w:rsidR="00A84FFE" w:rsidRPr="005679D1" w:rsidRDefault="00A84FFE" w:rsidP="00D17E49">
      <w:pPr>
        <w:pStyle w:val="Header"/>
        <w:tabs>
          <w:tab w:val="clear" w:pos="9026"/>
        </w:tabs>
        <w:jc w:val="center"/>
        <w:rPr>
          <w:b/>
          <w:color w:val="7030A0"/>
          <w:sz w:val="44"/>
          <w:szCs w:val="44"/>
          <w:lang w:val="en-GB"/>
        </w:rPr>
      </w:pPr>
      <w:r w:rsidRPr="005679D1">
        <w:rPr>
          <w:b/>
          <w:color w:val="7030A0"/>
          <w:sz w:val="44"/>
          <w:szCs w:val="44"/>
          <w:lang w:val="en-GB"/>
        </w:rPr>
        <w:t>Tensi</w:t>
      </w:r>
      <w:r w:rsidR="009D45E9">
        <w:rPr>
          <w:b/>
          <w:color w:val="7030A0"/>
          <w:sz w:val="44"/>
          <w:szCs w:val="44"/>
          <w:lang w:val="en-GB"/>
        </w:rPr>
        <w:t>on and Trauma Release Exercises</w:t>
      </w:r>
      <w:r w:rsidRPr="005679D1">
        <w:rPr>
          <w:b/>
          <w:color w:val="7030A0"/>
          <w:sz w:val="44"/>
          <w:szCs w:val="44"/>
          <w:lang w:val="en-GB"/>
        </w:rPr>
        <w:t xml:space="preserve"> (TRE</w:t>
      </w:r>
      <w:r w:rsidR="009D45E9">
        <w:rPr>
          <w:b/>
          <w:color w:val="7030A0"/>
          <w:sz w:val="44"/>
          <w:szCs w:val="44"/>
          <w:lang w:val="en-GB"/>
        </w:rPr>
        <w:t>®</w:t>
      </w:r>
      <w:r w:rsidRPr="005679D1">
        <w:rPr>
          <w:b/>
          <w:color w:val="7030A0"/>
          <w:sz w:val="44"/>
          <w:szCs w:val="44"/>
          <w:lang w:val="en-GB"/>
        </w:rPr>
        <w:t>)</w:t>
      </w:r>
    </w:p>
    <w:p w14:paraId="02932263" w14:textId="435E0438" w:rsidR="00A84FFE" w:rsidRPr="005679D1" w:rsidRDefault="00A84FFE" w:rsidP="00A84FFE">
      <w:pPr>
        <w:pStyle w:val="Header"/>
        <w:jc w:val="center"/>
        <w:rPr>
          <w:b/>
          <w:color w:val="7030A0"/>
          <w:sz w:val="44"/>
          <w:szCs w:val="44"/>
          <w:lang w:val="en-GB"/>
        </w:rPr>
      </w:pPr>
      <w:r w:rsidRPr="005679D1">
        <w:rPr>
          <w:b/>
          <w:color w:val="7030A0"/>
          <w:sz w:val="44"/>
          <w:szCs w:val="44"/>
          <w:lang w:val="en-GB"/>
        </w:rPr>
        <w:t>Intake Questionnaire and Information</w:t>
      </w:r>
    </w:p>
    <w:p w14:paraId="6961160D" w14:textId="08D4A898" w:rsidR="00D17E49" w:rsidRPr="005679D1" w:rsidRDefault="00D17E49" w:rsidP="00D17E49">
      <w:pPr>
        <w:rPr>
          <w:lang w:val="en-GB"/>
        </w:rPr>
      </w:pPr>
      <w:r w:rsidRPr="005679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D07E" wp14:editId="1C00E754">
                <wp:simplePos x="0" y="0"/>
                <wp:positionH relativeFrom="column">
                  <wp:posOffset>2988310</wp:posOffset>
                </wp:positionH>
                <wp:positionV relativeFrom="paragraph">
                  <wp:posOffset>17145</wp:posOffset>
                </wp:positionV>
                <wp:extent cx="3577590" cy="2730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EAF27" w14:textId="77777777" w:rsidR="0002588A" w:rsidRPr="00D17E49" w:rsidRDefault="0002588A" w:rsidP="00D1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D07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5.3pt;margin-top:1.35pt;width:281.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" filled="f" stroked="f">
                <v:textbox>
                  <w:txbxContent>
                    <w:p w14:paraId="054EAF27" w14:textId="77777777" w:rsidR="0002588A" w:rsidRPr="00D17E49" w:rsidRDefault="0002588A" w:rsidP="00D17E49"/>
                  </w:txbxContent>
                </v:textbox>
                <w10:wrap type="square"/>
              </v:shape>
            </w:pict>
          </mc:Fallback>
        </mc:AlternateContent>
      </w:r>
    </w:p>
    <w:p w14:paraId="69B746F9" w14:textId="77777777" w:rsidR="00D17E49" w:rsidRPr="005679D1" w:rsidRDefault="00D17E49" w:rsidP="00D17E49">
      <w:pPr>
        <w:rPr>
          <w:lang w:val="en-GB"/>
        </w:rPr>
      </w:pPr>
    </w:p>
    <w:p w14:paraId="079E94D0" w14:textId="521C2C2E" w:rsidR="00A109B5" w:rsidRPr="005679D1" w:rsidRDefault="00A84FFE" w:rsidP="00D17E49">
      <w:pPr>
        <w:rPr>
          <w:sz w:val="28"/>
          <w:szCs w:val="28"/>
          <w:lang w:val="en-GB"/>
        </w:rPr>
      </w:pPr>
      <w:r w:rsidRPr="005679D1">
        <w:rPr>
          <w:sz w:val="28"/>
          <w:szCs w:val="28"/>
          <w:lang w:val="en-GB"/>
        </w:rPr>
        <w:t>T</w:t>
      </w:r>
      <w:r w:rsidR="00C10D53">
        <w:rPr>
          <w:sz w:val="28"/>
          <w:szCs w:val="28"/>
          <w:lang w:val="en-GB"/>
        </w:rPr>
        <w:t xml:space="preserve">his </w:t>
      </w:r>
      <w:r w:rsidR="003D5A8C" w:rsidRPr="005679D1">
        <w:rPr>
          <w:sz w:val="28"/>
          <w:szCs w:val="28"/>
          <w:lang w:val="en-GB"/>
        </w:rPr>
        <w:t>form is intended as infor</w:t>
      </w:r>
      <w:r w:rsidR="00C121B6" w:rsidRPr="005679D1">
        <w:rPr>
          <w:sz w:val="28"/>
          <w:szCs w:val="28"/>
          <w:lang w:val="en-GB"/>
        </w:rPr>
        <w:t xml:space="preserve">mation </w:t>
      </w:r>
      <w:r w:rsidR="00226D98" w:rsidRPr="005679D1">
        <w:rPr>
          <w:sz w:val="28"/>
          <w:szCs w:val="28"/>
          <w:lang w:val="en-GB"/>
        </w:rPr>
        <w:t>to support</w:t>
      </w:r>
      <w:r w:rsidR="00C121B6" w:rsidRPr="005679D1">
        <w:rPr>
          <w:sz w:val="28"/>
          <w:szCs w:val="28"/>
          <w:lang w:val="en-GB"/>
        </w:rPr>
        <w:t xml:space="preserve"> both you and the TRE</w:t>
      </w:r>
      <w:r w:rsidR="00B4393F" w:rsidRPr="005679D1">
        <w:rPr>
          <w:sz w:val="28"/>
          <w:szCs w:val="28"/>
          <w:lang w:val="en-GB"/>
        </w:rPr>
        <w:t>®</w:t>
      </w:r>
      <w:r w:rsidR="003D5A8C" w:rsidRPr="005679D1">
        <w:rPr>
          <w:sz w:val="28"/>
          <w:szCs w:val="28"/>
          <w:lang w:val="en-GB"/>
        </w:rPr>
        <w:t xml:space="preserve"> </w:t>
      </w:r>
      <w:r w:rsidR="00B4393F" w:rsidRPr="005679D1">
        <w:rPr>
          <w:sz w:val="28"/>
          <w:szCs w:val="28"/>
          <w:lang w:val="en-GB"/>
        </w:rPr>
        <w:t>P</w:t>
      </w:r>
      <w:r w:rsidR="003D5A8C" w:rsidRPr="005679D1">
        <w:rPr>
          <w:sz w:val="28"/>
          <w:szCs w:val="28"/>
          <w:lang w:val="en-GB"/>
        </w:rPr>
        <w:t xml:space="preserve">rovider </w:t>
      </w:r>
      <w:r w:rsidR="009D45E9">
        <w:rPr>
          <w:sz w:val="28"/>
          <w:szCs w:val="28"/>
          <w:lang w:val="en-GB"/>
        </w:rPr>
        <w:t xml:space="preserve">to </w:t>
      </w:r>
      <w:r w:rsidR="00226D98" w:rsidRPr="005679D1">
        <w:rPr>
          <w:sz w:val="28"/>
          <w:szCs w:val="28"/>
          <w:lang w:val="en-GB"/>
        </w:rPr>
        <w:t>make choices an</w:t>
      </w:r>
      <w:r w:rsidR="009D45E9">
        <w:rPr>
          <w:sz w:val="28"/>
          <w:szCs w:val="28"/>
          <w:lang w:val="en-GB"/>
        </w:rPr>
        <w:t xml:space="preserve">d decisions about beginning </w:t>
      </w:r>
      <w:r w:rsidR="00226D98" w:rsidRPr="005679D1">
        <w:rPr>
          <w:sz w:val="28"/>
          <w:szCs w:val="28"/>
          <w:lang w:val="en-GB"/>
        </w:rPr>
        <w:t>e.g.</w:t>
      </w:r>
      <w:r w:rsidRPr="005679D1">
        <w:rPr>
          <w:sz w:val="28"/>
          <w:szCs w:val="28"/>
          <w:lang w:val="en-GB"/>
        </w:rPr>
        <w:t xml:space="preserve"> if you </w:t>
      </w:r>
      <w:r w:rsidR="000B6671" w:rsidRPr="005679D1">
        <w:rPr>
          <w:sz w:val="28"/>
          <w:szCs w:val="28"/>
          <w:lang w:val="en-GB"/>
        </w:rPr>
        <w:t>need</w:t>
      </w:r>
      <w:r w:rsidRPr="005679D1">
        <w:rPr>
          <w:sz w:val="28"/>
          <w:szCs w:val="28"/>
          <w:lang w:val="en-GB"/>
        </w:rPr>
        <w:t xml:space="preserve"> any a</w:t>
      </w:r>
      <w:r w:rsidR="00EC1CC8" w:rsidRPr="005679D1">
        <w:rPr>
          <w:sz w:val="28"/>
          <w:szCs w:val="28"/>
          <w:lang w:val="en-GB"/>
        </w:rPr>
        <w:t>dditional support</w:t>
      </w:r>
      <w:r w:rsidRPr="005679D1">
        <w:rPr>
          <w:sz w:val="28"/>
          <w:szCs w:val="28"/>
          <w:lang w:val="en-GB"/>
        </w:rPr>
        <w:t xml:space="preserve"> to p</w:t>
      </w:r>
      <w:r w:rsidR="00C80668" w:rsidRPr="005679D1">
        <w:rPr>
          <w:sz w:val="28"/>
          <w:szCs w:val="28"/>
          <w:lang w:val="en-GB"/>
        </w:rPr>
        <w:t>articipate</w:t>
      </w:r>
      <w:r w:rsidR="00A0000B" w:rsidRPr="005679D1">
        <w:rPr>
          <w:sz w:val="28"/>
          <w:szCs w:val="28"/>
          <w:lang w:val="en-GB"/>
        </w:rPr>
        <w:t>, whether it is best to</w:t>
      </w:r>
      <w:r w:rsidR="00226D98" w:rsidRPr="005679D1">
        <w:rPr>
          <w:sz w:val="28"/>
          <w:szCs w:val="28"/>
          <w:lang w:val="en-GB"/>
        </w:rPr>
        <w:t xml:space="preserve"> attend</w:t>
      </w:r>
      <w:r w:rsidR="00C80668" w:rsidRPr="005679D1">
        <w:rPr>
          <w:sz w:val="28"/>
          <w:szCs w:val="28"/>
          <w:lang w:val="en-GB"/>
        </w:rPr>
        <w:t xml:space="preserve"> a group or</w:t>
      </w:r>
      <w:r w:rsidR="00226D98" w:rsidRPr="005679D1">
        <w:rPr>
          <w:sz w:val="28"/>
          <w:szCs w:val="28"/>
          <w:lang w:val="en-GB"/>
        </w:rPr>
        <w:t xml:space="preserve"> an</w:t>
      </w:r>
      <w:r w:rsidR="00C80668" w:rsidRPr="005679D1">
        <w:rPr>
          <w:sz w:val="28"/>
          <w:szCs w:val="28"/>
          <w:lang w:val="en-GB"/>
        </w:rPr>
        <w:t xml:space="preserve"> individual session and if this is the right time for you to learn.</w:t>
      </w:r>
      <w:r w:rsidR="00D17E49" w:rsidRPr="005679D1">
        <w:rPr>
          <w:sz w:val="28"/>
          <w:szCs w:val="28"/>
          <w:lang w:val="en-GB"/>
        </w:rPr>
        <w:t xml:space="preserve"> </w:t>
      </w:r>
      <w:r w:rsidR="008539EF">
        <w:rPr>
          <w:sz w:val="28"/>
          <w:szCs w:val="28"/>
          <w:lang w:val="en-GB"/>
        </w:rPr>
        <w:t xml:space="preserve">Please return the form directly to myself Mags Smith at </w:t>
      </w:r>
      <w:hyperlink r:id="rId8" w:history="1">
        <w:r w:rsidR="008539EF" w:rsidRPr="00F3760D">
          <w:rPr>
            <w:rStyle w:val="Hyperlink"/>
            <w:sz w:val="28"/>
            <w:szCs w:val="28"/>
            <w:lang w:val="en-GB"/>
          </w:rPr>
          <w:t>mags.dragonfly@gmail.com</w:t>
        </w:r>
      </w:hyperlink>
      <w:r w:rsidR="008539EF">
        <w:rPr>
          <w:sz w:val="28"/>
          <w:szCs w:val="28"/>
          <w:lang w:val="en-GB"/>
        </w:rPr>
        <w:t xml:space="preserve"> Please</w:t>
      </w:r>
      <w:r w:rsidR="00D17E49" w:rsidRPr="005679D1">
        <w:rPr>
          <w:sz w:val="28"/>
          <w:szCs w:val="28"/>
          <w:lang w:val="en-GB"/>
        </w:rPr>
        <w:t xml:space="preserve"> </w:t>
      </w:r>
      <w:r w:rsidR="00226D98" w:rsidRPr="005679D1">
        <w:rPr>
          <w:sz w:val="28"/>
          <w:szCs w:val="28"/>
          <w:lang w:val="en-GB"/>
        </w:rPr>
        <w:t>contact me with any questions you have about the form or TRE</w:t>
      </w:r>
      <w:r w:rsidR="009D45E9">
        <w:rPr>
          <w:sz w:val="28"/>
          <w:szCs w:val="28"/>
          <w:lang w:val="en-GB"/>
        </w:rPr>
        <w:t>®</w:t>
      </w:r>
      <w:r w:rsidR="008539EF">
        <w:rPr>
          <w:sz w:val="28"/>
          <w:szCs w:val="28"/>
          <w:lang w:val="en-GB"/>
        </w:rPr>
        <w:t xml:space="preserve"> practice on 07790 345 211</w:t>
      </w:r>
    </w:p>
    <w:p w14:paraId="772F3031" w14:textId="6D2A5F36" w:rsidR="00A109B5" w:rsidRPr="005679D1" w:rsidRDefault="00A109B5" w:rsidP="00FB3BE9">
      <w:pPr>
        <w:jc w:val="right"/>
        <w:rPr>
          <w:rFonts w:asciiTheme="majorHAnsi" w:hAnsiTheme="majorHAnsi"/>
          <w:b/>
          <w:i/>
          <w:sz w:val="28"/>
          <w:szCs w:val="28"/>
          <w:lang w:val="en-GB"/>
        </w:rPr>
      </w:pPr>
      <w:r w:rsidRPr="005679D1">
        <w:rPr>
          <w:rFonts w:asciiTheme="majorHAnsi" w:hAnsiTheme="majorHAnsi"/>
          <w:b/>
          <w:i/>
          <w:sz w:val="28"/>
          <w:szCs w:val="28"/>
          <w:lang w:val="en-GB"/>
        </w:rPr>
        <w:t>Margaret Smith(she/her)</w:t>
      </w:r>
      <w:r w:rsidR="00FB3BE9" w:rsidRPr="005679D1">
        <w:rPr>
          <w:rFonts w:asciiTheme="majorHAnsi" w:hAnsiTheme="majorHAnsi"/>
          <w:b/>
          <w:i/>
          <w:sz w:val="28"/>
          <w:szCs w:val="28"/>
          <w:lang w:val="en-GB"/>
        </w:rPr>
        <w:t xml:space="preserve">, </w:t>
      </w:r>
      <w:r w:rsidRPr="005679D1">
        <w:rPr>
          <w:rFonts w:asciiTheme="majorHAnsi" w:hAnsiTheme="majorHAnsi"/>
          <w:b/>
          <w:i/>
          <w:sz w:val="28"/>
          <w:szCs w:val="28"/>
          <w:lang w:val="en-GB"/>
        </w:rPr>
        <w:t>Certified TRE® Provider</w:t>
      </w:r>
    </w:p>
    <w:p w14:paraId="72615E31" w14:textId="4EDFA66B" w:rsidR="008819E3" w:rsidRDefault="008819E3" w:rsidP="00FB3BE9">
      <w:pPr>
        <w:jc w:val="right"/>
        <w:rPr>
          <w:rFonts w:asciiTheme="majorHAnsi" w:hAnsiTheme="majorHAnsi"/>
          <w:b/>
          <w:i/>
          <w:sz w:val="28"/>
          <w:szCs w:val="28"/>
          <w:lang w:val="en-GB"/>
        </w:rPr>
      </w:pPr>
      <w:hyperlink r:id="rId9" w:history="1">
        <w:r w:rsidRPr="00F3760D">
          <w:rPr>
            <w:rStyle w:val="Hyperlink"/>
            <w:rFonts w:asciiTheme="majorHAnsi" w:hAnsiTheme="majorHAnsi"/>
            <w:b/>
            <w:i/>
            <w:sz w:val="28"/>
            <w:szCs w:val="28"/>
            <w:lang w:val="en-GB"/>
          </w:rPr>
          <w:t>www.glimmering.scot</w:t>
        </w:r>
      </w:hyperlink>
      <w:r>
        <w:rPr>
          <w:rFonts w:asciiTheme="majorHAnsi" w:hAnsiTheme="majorHAnsi"/>
          <w:b/>
          <w:i/>
          <w:sz w:val="28"/>
          <w:szCs w:val="28"/>
          <w:lang w:val="en-GB"/>
        </w:rPr>
        <w:t xml:space="preserve"> </w:t>
      </w:r>
    </w:p>
    <w:p w14:paraId="27F0D12A" w14:textId="77777777" w:rsidR="00656F63" w:rsidRPr="005679D1" w:rsidRDefault="008264C4" w:rsidP="008264C4">
      <w:pPr>
        <w:spacing w:after="160" w:line="259" w:lineRule="auto"/>
        <w:rPr>
          <w:rFonts w:asciiTheme="majorHAnsi" w:hAnsiTheme="majorHAnsi"/>
          <w:b/>
          <w:color w:val="7030A0"/>
          <w:sz w:val="28"/>
          <w:szCs w:val="28"/>
        </w:rPr>
      </w:pPr>
      <w:r w:rsidRPr="005679D1">
        <w:rPr>
          <w:rFonts w:asciiTheme="majorHAnsi" w:hAnsiTheme="majorHAnsi"/>
          <w:b/>
          <w:color w:val="7030A0"/>
          <w:sz w:val="28"/>
          <w:szCs w:val="28"/>
        </w:rPr>
        <w:t>My practice and limitations</w:t>
      </w:r>
    </w:p>
    <w:p w14:paraId="53DBA5D6" w14:textId="290FF03C" w:rsidR="00350D3A" w:rsidRDefault="008264C4" w:rsidP="00350D3A">
      <w:pPr>
        <w:spacing w:after="160" w:line="259" w:lineRule="auto"/>
        <w:rPr>
          <w:sz w:val="28"/>
          <w:szCs w:val="28"/>
        </w:rPr>
      </w:pPr>
      <w:r w:rsidRPr="005679D1">
        <w:rPr>
          <w:sz w:val="28"/>
          <w:szCs w:val="28"/>
        </w:rPr>
        <w:t>As a TRE® Provider I am trained to teach the TRE® technique for opening</w:t>
      </w:r>
      <w:r w:rsidR="00A109B5" w:rsidRPr="005679D1">
        <w:rPr>
          <w:sz w:val="28"/>
          <w:szCs w:val="28"/>
        </w:rPr>
        <w:t>,</w:t>
      </w:r>
      <w:r w:rsidRPr="005679D1">
        <w:rPr>
          <w:sz w:val="28"/>
          <w:szCs w:val="28"/>
        </w:rPr>
        <w:t xml:space="preserve"> reconnecting and exploring the natural shaking </w:t>
      </w:r>
      <w:r w:rsidR="008817F5">
        <w:rPr>
          <w:sz w:val="28"/>
          <w:szCs w:val="28"/>
        </w:rPr>
        <w:t>response</w:t>
      </w:r>
      <w:r w:rsidR="00A109B5" w:rsidRPr="005679D1">
        <w:rPr>
          <w:sz w:val="28"/>
          <w:szCs w:val="28"/>
        </w:rPr>
        <w:t xml:space="preserve"> in the body</w:t>
      </w:r>
      <w:r w:rsidRPr="005679D1">
        <w:rPr>
          <w:sz w:val="28"/>
          <w:szCs w:val="28"/>
        </w:rPr>
        <w:t xml:space="preserve"> </w:t>
      </w:r>
      <w:r w:rsidR="007D30F5" w:rsidRPr="005679D1">
        <w:rPr>
          <w:sz w:val="28"/>
          <w:szCs w:val="28"/>
        </w:rPr>
        <w:t xml:space="preserve">that </w:t>
      </w:r>
      <w:r w:rsidR="008817F5">
        <w:rPr>
          <w:sz w:val="28"/>
          <w:szCs w:val="28"/>
        </w:rPr>
        <w:t>all mammals have for releasing</w:t>
      </w:r>
      <w:r w:rsidRPr="005679D1">
        <w:rPr>
          <w:sz w:val="28"/>
          <w:szCs w:val="28"/>
        </w:rPr>
        <w:t xml:space="preserve"> stored tension and trauma in the body. Alongside shaking, I teach grounding and self-regulation. I am not trained to diagnose medical conditions and I am not a clinical therapist. </w:t>
      </w:r>
      <w:r w:rsidR="00D82232">
        <w:rPr>
          <w:sz w:val="28"/>
          <w:szCs w:val="28"/>
        </w:rPr>
        <w:t>I am a certified TRE</w:t>
      </w:r>
      <w:r w:rsidR="00F543C4">
        <w:rPr>
          <w:sz w:val="28"/>
          <w:szCs w:val="28"/>
        </w:rPr>
        <w:t>®</w:t>
      </w:r>
      <w:r w:rsidR="00D82232">
        <w:rPr>
          <w:sz w:val="28"/>
          <w:szCs w:val="28"/>
        </w:rPr>
        <w:t xml:space="preserve"> Provider, </w:t>
      </w:r>
      <w:r w:rsidR="008817F5" w:rsidRPr="005679D1">
        <w:rPr>
          <w:sz w:val="28"/>
          <w:szCs w:val="28"/>
        </w:rPr>
        <w:t>I am trauma informed and I work wi</w:t>
      </w:r>
      <w:r w:rsidR="00505D65">
        <w:rPr>
          <w:sz w:val="28"/>
          <w:szCs w:val="28"/>
        </w:rPr>
        <w:t>th compassion and empathy.</w:t>
      </w:r>
    </w:p>
    <w:p w14:paraId="199ABC18" w14:textId="11379B1B" w:rsidR="00350D3A" w:rsidRPr="00350D3A" w:rsidRDefault="00350D3A" w:rsidP="00350D3A">
      <w:pPr>
        <w:spacing w:after="160" w:line="259" w:lineRule="auto"/>
        <w:rPr>
          <w:sz w:val="28"/>
          <w:szCs w:val="28"/>
        </w:rPr>
      </w:pPr>
      <w:r w:rsidRPr="00350D3A">
        <w:rPr>
          <w:color w:val="7030A0"/>
          <w:sz w:val="28"/>
          <w:szCs w:val="28"/>
          <w:lang w:val="en-GB"/>
        </w:rPr>
        <w:t>Options for practicing TRE</w:t>
      </w:r>
      <w:r w:rsidR="008A252E">
        <w:rPr>
          <w:color w:val="7030A0"/>
          <w:sz w:val="28"/>
          <w:szCs w:val="28"/>
          <w:lang w:val="en-GB"/>
        </w:rPr>
        <w:t>®</w:t>
      </w:r>
    </w:p>
    <w:p w14:paraId="7F80D9D9" w14:textId="39F1E351" w:rsidR="008817F5" w:rsidRDefault="00D0362F" w:rsidP="008817F5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The shaking that we work with in </w:t>
      </w:r>
      <w:r w:rsidR="008817F5" w:rsidRPr="001B44F9">
        <w:rPr>
          <w:color w:val="000000" w:themeColor="text1"/>
          <w:sz w:val="28"/>
          <w:szCs w:val="28"/>
          <w:lang w:val="en-GB"/>
        </w:rPr>
        <w:t>TR</w:t>
      </w:r>
      <w:r w:rsidR="00D82232">
        <w:rPr>
          <w:color w:val="000000" w:themeColor="text1"/>
          <w:sz w:val="28"/>
          <w:szCs w:val="28"/>
          <w:lang w:val="en-GB"/>
        </w:rPr>
        <w:t>E</w:t>
      </w:r>
      <w:r w:rsidR="009D45E9">
        <w:rPr>
          <w:color w:val="000000" w:themeColor="text1"/>
          <w:sz w:val="28"/>
          <w:szCs w:val="28"/>
          <w:lang w:val="en-GB"/>
        </w:rPr>
        <w:t>®</w:t>
      </w:r>
      <w:r w:rsidR="00D82232">
        <w:rPr>
          <w:color w:val="000000" w:themeColor="text1"/>
          <w:sz w:val="28"/>
          <w:szCs w:val="28"/>
          <w:lang w:val="en-GB"/>
        </w:rPr>
        <w:t xml:space="preserve"> is</w:t>
      </w:r>
      <w:r w:rsidR="008817F5" w:rsidRPr="001B44F9">
        <w:rPr>
          <w:color w:val="000000" w:themeColor="text1"/>
          <w:sz w:val="28"/>
          <w:szCs w:val="28"/>
          <w:lang w:val="en-GB"/>
        </w:rPr>
        <w:t xml:space="preserve"> a natural </w:t>
      </w:r>
      <w:r w:rsidR="008817F5">
        <w:rPr>
          <w:color w:val="000000" w:themeColor="text1"/>
          <w:sz w:val="28"/>
          <w:szCs w:val="28"/>
          <w:lang w:val="en-GB"/>
        </w:rPr>
        <w:t>recovery response</w:t>
      </w:r>
      <w:r w:rsidR="008817F5" w:rsidRPr="001B44F9">
        <w:rPr>
          <w:color w:val="000000" w:themeColor="text1"/>
          <w:sz w:val="28"/>
          <w:szCs w:val="28"/>
          <w:lang w:val="en-GB"/>
        </w:rPr>
        <w:t xml:space="preserve"> in the body that </w:t>
      </w:r>
      <w:r w:rsidR="008817F5">
        <w:rPr>
          <w:color w:val="000000" w:themeColor="text1"/>
          <w:sz w:val="28"/>
          <w:szCs w:val="28"/>
          <w:lang w:val="en-GB"/>
        </w:rPr>
        <w:t>many</w:t>
      </w:r>
      <w:r w:rsidR="008817F5" w:rsidRPr="001B44F9">
        <w:rPr>
          <w:color w:val="000000" w:themeColor="text1"/>
          <w:sz w:val="28"/>
          <w:szCs w:val="28"/>
          <w:lang w:val="en-GB"/>
        </w:rPr>
        <w:t xml:space="preserve"> </w:t>
      </w:r>
      <w:r w:rsidR="006264F8">
        <w:rPr>
          <w:color w:val="000000" w:themeColor="text1"/>
          <w:sz w:val="28"/>
          <w:szCs w:val="28"/>
          <w:lang w:val="en-GB"/>
        </w:rPr>
        <w:t>people</w:t>
      </w:r>
      <w:r w:rsidR="008817F5" w:rsidRPr="001B44F9">
        <w:rPr>
          <w:color w:val="000000" w:themeColor="text1"/>
          <w:sz w:val="28"/>
          <w:szCs w:val="28"/>
          <w:lang w:val="en-GB"/>
        </w:rPr>
        <w:t xml:space="preserve"> suppress. However, sometimes we need to go slower re-engaging with it, shift our associations with shaking, approach it from a different perspective or simply create the right conditions. Options</w:t>
      </w:r>
      <w:r w:rsidR="008817F5">
        <w:rPr>
          <w:color w:val="000000" w:themeColor="text1"/>
          <w:sz w:val="28"/>
          <w:szCs w:val="28"/>
          <w:lang w:val="en-GB"/>
        </w:rPr>
        <w:t xml:space="preserve"> for learning</w:t>
      </w:r>
      <w:r w:rsidR="008817F5" w:rsidRPr="001B44F9">
        <w:rPr>
          <w:color w:val="000000" w:themeColor="text1"/>
          <w:sz w:val="28"/>
          <w:szCs w:val="28"/>
          <w:lang w:val="en-GB"/>
        </w:rPr>
        <w:t xml:space="preserve"> can include </w:t>
      </w:r>
      <w:r w:rsidR="008817F5">
        <w:rPr>
          <w:color w:val="000000" w:themeColor="text1"/>
          <w:sz w:val="28"/>
          <w:szCs w:val="28"/>
          <w:lang w:val="en-GB"/>
        </w:rPr>
        <w:t>being</w:t>
      </w:r>
      <w:r w:rsidR="008817F5" w:rsidRPr="001B44F9">
        <w:rPr>
          <w:color w:val="000000" w:themeColor="text1"/>
          <w:sz w:val="28"/>
          <w:szCs w:val="28"/>
          <w:lang w:val="en-GB"/>
        </w:rPr>
        <w:t xml:space="preserve"> in a group or an individual session, working with another provider with </w:t>
      </w:r>
      <w:r w:rsidR="00F06235">
        <w:rPr>
          <w:color w:val="000000" w:themeColor="text1"/>
          <w:sz w:val="28"/>
          <w:szCs w:val="28"/>
          <w:lang w:val="en-GB"/>
        </w:rPr>
        <w:t>additional therapeutic qualifications</w:t>
      </w:r>
      <w:r w:rsidR="00AA1AB7">
        <w:rPr>
          <w:color w:val="000000" w:themeColor="text1"/>
          <w:sz w:val="28"/>
          <w:szCs w:val="28"/>
          <w:lang w:val="en-GB"/>
        </w:rPr>
        <w:t>, or having talk therapy alongside TRE</w:t>
      </w:r>
      <w:r w:rsidR="008A252E">
        <w:rPr>
          <w:color w:val="000000" w:themeColor="text1"/>
          <w:sz w:val="28"/>
          <w:szCs w:val="28"/>
          <w:lang w:val="en-GB"/>
        </w:rPr>
        <w:t>®</w:t>
      </w:r>
      <w:r w:rsidR="00AA1AB7">
        <w:rPr>
          <w:color w:val="000000" w:themeColor="text1"/>
          <w:sz w:val="28"/>
          <w:szCs w:val="28"/>
          <w:lang w:val="en-GB"/>
        </w:rPr>
        <w:t xml:space="preserve"> sessions.</w:t>
      </w:r>
    </w:p>
    <w:p w14:paraId="5F759FDC" w14:textId="77777777" w:rsidR="008817F5" w:rsidRDefault="008817F5" w:rsidP="008817F5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</w:p>
    <w:p w14:paraId="2879FE84" w14:textId="1D461F85" w:rsidR="008817F5" w:rsidRDefault="00277243" w:rsidP="008817F5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  <w:r>
        <w:rPr>
          <w:rFonts w:asciiTheme="majorHAnsi" w:hAnsiTheme="majorHAnsi"/>
          <w:b/>
          <w:color w:val="7030A0"/>
          <w:sz w:val="28"/>
          <w:szCs w:val="28"/>
          <w:lang w:val="en-GB"/>
        </w:rPr>
        <w:t>Some c</w:t>
      </w:r>
      <w:r w:rsidR="008817F5">
        <w:rPr>
          <w:rFonts w:asciiTheme="majorHAnsi" w:hAnsiTheme="majorHAnsi"/>
          <w:b/>
          <w:color w:val="7030A0"/>
          <w:sz w:val="28"/>
          <w:szCs w:val="28"/>
          <w:lang w:val="en-GB"/>
        </w:rPr>
        <w:t>onsiderations before practicing TRE</w:t>
      </w:r>
      <w:r w:rsidR="008A252E">
        <w:rPr>
          <w:rFonts w:asciiTheme="majorHAnsi" w:hAnsiTheme="majorHAnsi"/>
          <w:b/>
          <w:color w:val="7030A0"/>
          <w:sz w:val="28"/>
          <w:szCs w:val="28"/>
          <w:lang w:val="en-GB"/>
        </w:rPr>
        <w:t>®</w:t>
      </w:r>
    </w:p>
    <w:p w14:paraId="2AE131BF" w14:textId="77777777" w:rsidR="008817F5" w:rsidRDefault="008817F5" w:rsidP="008817F5">
      <w:pPr>
        <w:rPr>
          <w:rFonts w:asciiTheme="majorHAnsi" w:hAnsiTheme="majorHAnsi"/>
          <w:b/>
          <w:color w:val="000000" w:themeColor="text1"/>
          <w:sz w:val="28"/>
          <w:szCs w:val="28"/>
          <w:lang w:val="en-GB"/>
        </w:rPr>
      </w:pPr>
    </w:p>
    <w:p w14:paraId="314BECED" w14:textId="77777777" w:rsidR="008817F5" w:rsidRPr="005679D1" w:rsidRDefault="008817F5" w:rsidP="008817F5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  <w:r w:rsidRPr="005679D1">
        <w:rPr>
          <w:rFonts w:asciiTheme="majorHAnsi" w:hAnsiTheme="majorHAnsi"/>
          <w:b/>
          <w:color w:val="7030A0"/>
          <w:sz w:val="28"/>
          <w:szCs w:val="28"/>
          <w:lang w:val="en-GB"/>
        </w:rPr>
        <w:t>I</w:t>
      </w:r>
      <w:proofErr w:type="spellStart"/>
      <w:r w:rsidRPr="005679D1">
        <w:rPr>
          <w:rFonts w:asciiTheme="majorHAnsi" w:hAnsiTheme="majorHAnsi"/>
          <w:b/>
          <w:color w:val="7030A0"/>
          <w:sz w:val="28"/>
          <w:szCs w:val="28"/>
        </w:rPr>
        <w:t>f</w:t>
      </w:r>
      <w:proofErr w:type="spellEnd"/>
      <w:r w:rsidRPr="005679D1">
        <w:rPr>
          <w:rFonts w:asciiTheme="majorHAnsi" w:hAnsiTheme="majorHAnsi"/>
          <w:b/>
          <w:color w:val="7030A0"/>
          <w:sz w:val="28"/>
          <w:szCs w:val="28"/>
        </w:rPr>
        <w:t xml:space="preserve"> you currently</w:t>
      </w:r>
      <w:r>
        <w:rPr>
          <w:rFonts w:asciiTheme="majorHAnsi" w:hAnsiTheme="majorHAnsi"/>
          <w:b/>
          <w:color w:val="7030A0"/>
          <w:sz w:val="28"/>
          <w:szCs w:val="28"/>
        </w:rPr>
        <w:t xml:space="preserve"> are/have</w:t>
      </w:r>
    </w:p>
    <w:p w14:paraId="48CD02A2" w14:textId="331BCC0B" w:rsidR="008817F5" w:rsidRPr="005679D1" w:rsidRDefault="008817F5" w:rsidP="008817F5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5679D1">
        <w:rPr>
          <w:sz w:val="28"/>
          <w:szCs w:val="28"/>
        </w:rPr>
        <w:t xml:space="preserve">undergoing any </w:t>
      </w:r>
      <w:r w:rsidRPr="005679D1">
        <w:rPr>
          <w:b/>
          <w:sz w:val="28"/>
          <w:szCs w:val="28"/>
        </w:rPr>
        <w:t>medical treatment</w:t>
      </w:r>
      <w:r w:rsidRPr="005679D1">
        <w:rPr>
          <w:sz w:val="28"/>
          <w:szCs w:val="28"/>
        </w:rPr>
        <w:t xml:space="preserve"> please consult your doctor before doing TRE</w:t>
      </w:r>
      <w:r w:rsidR="008A252E">
        <w:rPr>
          <w:sz w:val="28"/>
          <w:szCs w:val="28"/>
        </w:rPr>
        <w:t>®</w:t>
      </w:r>
    </w:p>
    <w:p w14:paraId="7BEAE614" w14:textId="434263B5" w:rsidR="008817F5" w:rsidRPr="005679D1" w:rsidRDefault="008817F5" w:rsidP="008817F5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5679D1">
        <w:rPr>
          <w:sz w:val="28"/>
          <w:szCs w:val="28"/>
        </w:rPr>
        <w:t xml:space="preserve">on </w:t>
      </w:r>
      <w:r w:rsidRPr="005679D1">
        <w:rPr>
          <w:b/>
          <w:sz w:val="28"/>
          <w:szCs w:val="28"/>
        </w:rPr>
        <w:t>medication</w:t>
      </w:r>
      <w:r w:rsidRPr="005679D1">
        <w:rPr>
          <w:sz w:val="28"/>
          <w:szCs w:val="28"/>
        </w:rPr>
        <w:t xml:space="preserve">, </w:t>
      </w:r>
      <w:r>
        <w:rPr>
          <w:sz w:val="28"/>
          <w:szCs w:val="28"/>
        </w:rPr>
        <w:t>be aware that an</w:t>
      </w:r>
      <w:r w:rsidRPr="00567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increase </w:t>
      </w:r>
      <w:r w:rsidR="00267848">
        <w:rPr>
          <w:sz w:val="28"/>
          <w:szCs w:val="28"/>
        </w:rPr>
        <w:t xml:space="preserve">in </w:t>
      </w:r>
      <w:r w:rsidRPr="005679D1">
        <w:rPr>
          <w:sz w:val="28"/>
          <w:szCs w:val="28"/>
        </w:rPr>
        <w:t>exercise can</w:t>
      </w:r>
      <w:r>
        <w:rPr>
          <w:sz w:val="28"/>
          <w:szCs w:val="28"/>
        </w:rPr>
        <w:t xml:space="preserve"> potentially</w:t>
      </w:r>
      <w:r w:rsidRPr="005679D1">
        <w:rPr>
          <w:sz w:val="28"/>
          <w:szCs w:val="28"/>
        </w:rPr>
        <w:t xml:space="preserve"> affect your medication levels</w:t>
      </w:r>
    </w:p>
    <w:p w14:paraId="7D897650" w14:textId="4C6F99A9" w:rsidR="008817F5" w:rsidRPr="005679D1" w:rsidRDefault="008817F5" w:rsidP="008817F5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5679D1">
        <w:rPr>
          <w:b/>
          <w:sz w:val="28"/>
          <w:szCs w:val="28"/>
        </w:rPr>
        <w:t>pregnant</w:t>
      </w:r>
      <w:r w:rsidRPr="005679D1">
        <w:rPr>
          <w:sz w:val="28"/>
          <w:szCs w:val="28"/>
        </w:rPr>
        <w:t xml:space="preserve"> we recommend one to one sessions with a provider who is experienced in pregnancy TRE</w:t>
      </w:r>
      <w:r w:rsidR="008A252E">
        <w:rPr>
          <w:sz w:val="28"/>
          <w:szCs w:val="28"/>
        </w:rPr>
        <w:t>®</w:t>
      </w:r>
      <w:r w:rsidRPr="005679D1">
        <w:rPr>
          <w:sz w:val="28"/>
          <w:szCs w:val="28"/>
        </w:rPr>
        <w:t xml:space="preserve"> teaching. General guidance is after the first trimester. </w:t>
      </w:r>
    </w:p>
    <w:p w14:paraId="35EA7B16" w14:textId="25D18658" w:rsidR="008817F5" w:rsidRPr="008817F5" w:rsidRDefault="008817F5" w:rsidP="008817F5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5679D1">
        <w:rPr>
          <w:b/>
          <w:sz w:val="28"/>
          <w:szCs w:val="28"/>
        </w:rPr>
        <w:t>broken bone, sprain or recent surgery</w:t>
      </w:r>
      <w:r w:rsidRPr="005679D1">
        <w:rPr>
          <w:sz w:val="28"/>
          <w:szCs w:val="28"/>
        </w:rPr>
        <w:t xml:space="preserve"> we recommend waiting 6-8 weeks to begin learning TRE</w:t>
      </w:r>
      <w:r w:rsidR="008A252E">
        <w:rPr>
          <w:sz w:val="28"/>
          <w:szCs w:val="28"/>
        </w:rPr>
        <w:t>®</w:t>
      </w:r>
      <w:r w:rsidR="007F1AD9">
        <w:rPr>
          <w:sz w:val="28"/>
          <w:szCs w:val="28"/>
        </w:rPr>
        <w:t>. (However, i</w:t>
      </w:r>
      <w:r w:rsidRPr="005679D1">
        <w:rPr>
          <w:sz w:val="28"/>
          <w:szCs w:val="28"/>
        </w:rPr>
        <w:t>f you already know TRE</w:t>
      </w:r>
      <w:r w:rsidR="008A252E">
        <w:rPr>
          <w:sz w:val="28"/>
          <w:szCs w:val="28"/>
        </w:rPr>
        <w:t>®</w:t>
      </w:r>
      <w:r w:rsidRPr="005679D1">
        <w:rPr>
          <w:sz w:val="28"/>
          <w:szCs w:val="28"/>
        </w:rPr>
        <w:t xml:space="preserve"> then you can shake within your limits to support the healing).</w:t>
      </w:r>
    </w:p>
    <w:p w14:paraId="2C1DF739" w14:textId="77777777" w:rsidR="00793692" w:rsidRDefault="00793692" w:rsidP="00C558A3">
      <w:pPr>
        <w:rPr>
          <w:b/>
          <w:color w:val="7030A0"/>
          <w:sz w:val="28"/>
          <w:szCs w:val="28"/>
          <w:u w:val="single"/>
          <w:lang w:val="en-GB"/>
        </w:rPr>
      </w:pPr>
    </w:p>
    <w:p w14:paraId="59CDDF87" w14:textId="77777777" w:rsidR="00F92C29" w:rsidRDefault="00F92C29" w:rsidP="00C558A3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</w:p>
    <w:p w14:paraId="19C40F05" w14:textId="29A01208" w:rsidR="008D0D8B" w:rsidRPr="005679D1" w:rsidRDefault="00AA7D98" w:rsidP="00C558A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5679D1">
        <w:rPr>
          <w:rFonts w:asciiTheme="majorHAnsi" w:hAnsiTheme="majorHAnsi"/>
          <w:b/>
          <w:color w:val="7030A0"/>
          <w:sz w:val="28"/>
          <w:szCs w:val="28"/>
          <w:lang w:val="en-GB"/>
        </w:rPr>
        <w:lastRenderedPageBreak/>
        <w:t>Please provide your c</w:t>
      </w:r>
      <w:r w:rsidR="008D0D8B" w:rsidRPr="005679D1">
        <w:rPr>
          <w:rFonts w:asciiTheme="majorHAnsi" w:hAnsiTheme="majorHAnsi"/>
          <w:b/>
          <w:color w:val="7030A0"/>
          <w:sz w:val="28"/>
          <w:szCs w:val="28"/>
          <w:lang w:val="en-GB"/>
        </w:rPr>
        <w:t>ontact Information</w:t>
      </w:r>
      <w:r w:rsidRPr="005679D1">
        <w:rPr>
          <w:rFonts w:asciiTheme="majorHAnsi" w:hAnsiTheme="majorHAnsi"/>
          <w:b/>
          <w:color w:val="7030A0"/>
          <w:sz w:val="28"/>
          <w:szCs w:val="28"/>
          <w:lang w:val="en-GB"/>
        </w:rPr>
        <w:t xml:space="preserve"> below</w:t>
      </w:r>
    </w:p>
    <w:p w14:paraId="1BCA1D7F" w14:textId="77777777" w:rsidR="00C52AD5" w:rsidRPr="005679D1" w:rsidRDefault="00C52AD5" w:rsidP="008D0D8B">
      <w:pPr>
        <w:rPr>
          <w:b/>
          <w:color w:val="7030A0"/>
          <w:sz w:val="28"/>
          <w:szCs w:val="28"/>
          <w:lang w:val="en-GB"/>
        </w:rPr>
      </w:pPr>
    </w:p>
    <w:p w14:paraId="33DA4031" w14:textId="77777777" w:rsidR="008D0D8B" w:rsidRPr="005679D1" w:rsidRDefault="008D0D8B" w:rsidP="008D0D8B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720"/>
        <w:gridCol w:w="1329"/>
        <w:gridCol w:w="1356"/>
        <w:gridCol w:w="739"/>
        <w:gridCol w:w="1691"/>
      </w:tblGrid>
      <w:tr w:rsidR="00C80668" w:rsidRPr="005679D1" w14:paraId="1CE766F9" w14:textId="77777777" w:rsidTr="00793692">
        <w:trPr>
          <w:trHeight w:val="673"/>
        </w:trPr>
        <w:tc>
          <w:tcPr>
            <w:tcW w:w="2615" w:type="dxa"/>
          </w:tcPr>
          <w:p w14:paraId="56DD7456" w14:textId="77777777" w:rsidR="00C80668" w:rsidRPr="005679D1" w:rsidRDefault="00C80668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2720" w:type="dxa"/>
          </w:tcPr>
          <w:p w14:paraId="08C4ED99" w14:textId="7E437F25" w:rsidR="00C80668" w:rsidRPr="005679D1" w:rsidRDefault="00C80668" w:rsidP="003F601C">
            <w:pPr>
              <w:rPr>
                <w:sz w:val="28"/>
                <w:szCs w:val="28"/>
                <w:u w:val="double"/>
              </w:rPr>
            </w:pPr>
          </w:p>
          <w:p w14:paraId="470BC1D6" w14:textId="77777777" w:rsidR="00C80668" w:rsidRPr="005679D1" w:rsidRDefault="00C80668" w:rsidP="003F601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29" w:type="dxa"/>
          </w:tcPr>
          <w:p w14:paraId="08B0CF18" w14:textId="77777777" w:rsidR="00C80668" w:rsidRPr="005679D1" w:rsidRDefault="00C80668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Pronouns</w:t>
            </w:r>
          </w:p>
        </w:tc>
        <w:tc>
          <w:tcPr>
            <w:tcW w:w="1356" w:type="dxa"/>
          </w:tcPr>
          <w:p w14:paraId="5A2FDB1A" w14:textId="05116DE0" w:rsidR="00C80668" w:rsidRPr="005679D1" w:rsidRDefault="00C80668" w:rsidP="003F601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39" w:type="dxa"/>
          </w:tcPr>
          <w:p w14:paraId="78F55ADE" w14:textId="77777777" w:rsidR="00C80668" w:rsidRPr="005679D1" w:rsidRDefault="00C80668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DOB</w:t>
            </w:r>
          </w:p>
        </w:tc>
        <w:tc>
          <w:tcPr>
            <w:tcW w:w="1691" w:type="dxa"/>
          </w:tcPr>
          <w:p w14:paraId="77AC0276" w14:textId="7E719ADC" w:rsidR="00C80668" w:rsidRPr="005679D1" w:rsidRDefault="00C80668" w:rsidP="003F601C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346146" w:rsidRPr="005679D1" w14:paraId="31768309" w14:textId="77777777" w:rsidTr="00793692">
        <w:trPr>
          <w:trHeight w:val="2008"/>
        </w:trPr>
        <w:tc>
          <w:tcPr>
            <w:tcW w:w="2615" w:type="dxa"/>
          </w:tcPr>
          <w:p w14:paraId="74662CE7" w14:textId="77777777" w:rsidR="00F70DA8" w:rsidRPr="005679D1" w:rsidRDefault="00F70DA8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835" w:type="dxa"/>
            <w:gridSpan w:val="5"/>
          </w:tcPr>
          <w:p w14:paraId="4ADECA11" w14:textId="674EE3D4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5FFABECC" w14:textId="77777777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346146" w:rsidRPr="005679D1" w14:paraId="44EF7DA3" w14:textId="77777777" w:rsidTr="00793692">
        <w:trPr>
          <w:trHeight w:val="673"/>
        </w:trPr>
        <w:tc>
          <w:tcPr>
            <w:tcW w:w="2615" w:type="dxa"/>
          </w:tcPr>
          <w:p w14:paraId="2A8DAB77" w14:textId="5E512533" w:rsidR="00F70DA8" w:rsidRPr="005679D1" w:rsidRDefault="00A0000B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Occupation/</w:t>
            </w:r>
            <w:r w:rsidR="00C80668" w:rsidRPr="005679D1">
              <w:rPr>
                <w:b/>
                <w:sz w:val="28"/>
                <w:szCs w:val="28"/>
                <w:lang w:val="en-GB"/>
              </w:rPr>
              <w:t>Hobbies</w:t>
            </w:r>
          </w:p>
        </w:tc>
        <w:tc>
          <w:tcPr>
            <w:tcW w:w="7835" w:type="dxa"/>
            <w:gridSpan w:val="5"/>
          </w:tcPr>
          <w:p w14:paraId="15C3BB94" w14:textId="533CE715" w:rsidR="00C52AD5" w:rsidRPr="005679D1" w:rsidRDefault="00C52AD5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6279F807" w14:textId="77777777" w:rsidR="0005266C" w:rsidRPr="005679D1" w:rsidRDefault="0005266C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10FFEB38" w14:textId="77777777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346146" w:rsidRPr="005679D1" w14:paraId="5B64F5E7" w14:textId="77777777" w:rsidTr="00793692">
        <w:trPr>
          <w:trHeight w:val="673"/>
        </w:trPr>
        <w:tc>
          <w:tcPr>
            <w:tcW w:w="2615" w:type="dxa"/>
          </w:tcPr>
          <w:p w14:paraId="32B3BC32" w14:textId="77777777" w:rsidR="00F70DA8" w:rsidRPr="005679D1" w:rsidRDefault="00F70DA8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835" w:type="dxa"/>
            <w:gridSpan w:val="5"/>
          </w:tcPr>
          <w:p w14:paraId="344785CF" w14:textId="379944CC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36E52028" w14:textId="77777777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0F0F5CBA" w14:textId="77777777" w:rsidR="00C52AD5" w:rsidRPr="005679D1" w:rsidRDefault="00C52AD5" w:rsidP="003F601C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346146" w:rsidRPr="005679D1" w14:paraId="0A950088" w14:textId="77777777" w:rsidTr="00793692">
        <w:trPr>
          <w:trHeight w:val="658"/>
        </w:trPr>
        <w:tc>
          <w:tcPr>
            <w:tcW w:w="2615" w:type="dxa"/>
          </w:tcPr>
          <w:p w14:paraId="4B3A90CF" w14:textId="77777777" w:rsidR="00F70DA8" w:rsidRPr="005679D1" w:rsidRDefault="00F70DA8" w:rsidP="003F601C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7835" w:type="dxa"/>
            <w:gridSpan w:val="5"/>
          </w:tcPr>
          <w:p w14:paraId="20D232A3" w14:textId="0DF10833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3AED5E19" w14:textId="77777777" w:rsidR="00C52AD5" w:rsidRPr="005679D1" w:rsidRDefault="00C52AD5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3F3FB87A" w14:textId="77777777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346146" w:rsidRPr="005679D1" w14:paraId="0BCFE003" w14:textId="77777777" w:rsidTr="00793692">
        <w:trPr>
          <w:trHeight w:val="1349"/>
        </w:trPr>
        <w:tc>
          <w:tcPr>
            <w:tcW w:w="2615" w:type="dxa"/>
          </w:tcPr>
          <w:p w14:paraId="11421D94" w14:textId="77777777" w:rsidR="00F70DA8" w:rsidRPr="005679D1" w:rsidRDefault="00AA7D98" w:rsidP="00F70DA8">
            <w:pPr>
              <w:rPr>
                <w:b/>
                <w:sz w:val="28"/>
                <w:szCs w:val="28"/>
                <w:lang w:val="en-GB"/>
              </w:rPr>
            </w:pPr>
            <w:r w:rsidRPr="005679D1">
              <w:rPr>
                <w:b/>
                <w:sz w:val="28"/>
                <w:szCs w:val="28"/>
                <w:lang w:val="en-GB"/>
              </w:rPr>
              <w:t xml:space="preserve">Emergency contact </w:t>
            </w:r>
            <w:r w:rsidR="00B62A45" w:rsidRPr="005679D1">
              <w:rPr>
                <w:b/>
                <w:sz w:val="28"/>
                <w:szCs w:val="28"/>
                <w:lang w:val="en-GB"/>
              </w:rPr>
              <w:t>name and number</w:t>
            </w:r>
          </w:p>
        </w:tc>
        <w:tc>
          <w:tcPr>
            <w:tcW w:w="7835" w:type="dxa"/>
            <w:gridSpan w:val="5"/>
          </w:tcPr>
          <w:p w14:paraId="307564C6" w14:textId="72D447F1" w:rsidR="00F70DA8" w:rsidRPr="005679D1" w:rsidRDefault="00F70DA8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22A7C7A3" w14:textId="77777777" w:rsidR="00B62A45" w:rsidRPr="005679D1" w:rsidRDefault="00B62A45" w:rsidP="003F601C">
            <w:pPr>
              <w:rPr>
                <w:bCs/>
                <w:sz w:val="28"/>
                <w:szCs w:val="28"/>
                <w:lang w:val="en-GB"/>
              </w:rPr>
            </w:pPr>
          </w:p>
          <w:p w14:paraId="19A28B8A" w14:textId="77777777" w:rsidR="00B62A45" w:rsidRPr="005679D1" w:rsidRDefault="00B62A45" w:rsidP="003F601C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14:paraId="7A42343D" w14:textId="77777777" w:rsidR="00793692" w:rsidRPr="005679D1" w:rsidRDefault="00793692" w:rsidP="00793692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  <w:r w:rsidRPr="005679D1">
        <w:rPr>
          <w:rFonts w:asciiTheme="majorHAnsi" w:hAnsiTheme="majorHAnsi"/>
          <w:b/>
          <w:color w:val="7030A0"/>
          <w:sz w:val="28"/>
          <w:szCs w:val="28"/>
          <w:lang w:val="en-GB"/>
        </w:rPr>
        <w:t>Questions about your Health and Wellbeing</w:t>
      </w:r>
    </w:p>
    <w:p w14:paraId="58DB1446" w14:textId="77777777" w:rsidR="00793692" w:rsidRDefault="00793692" w:rsidP="00793692">
      <w:pPr>
        <w:rPr>
          <w:sz w:val="28"/>
          <w:szCs w:val="28"/>
        </w:rPr>
      </w:pPr>
      <w:r w:rsidRPr="005679D1">
        <w:rPr>
          <w:sz w:val="28"/>
          <w:szCs w:val="28"/>
        </w:rPr>
        <w:t xml:space="preserve">Do you have any chronic or ongoing pain?    </w:t>
      </w:r>
    </w:p>
    <w:p w14:paraId="67A5B50B" w14:textId="77777777" w:rsidR="00793692" w:rsidRDefault="00793692" w:rsidP="00793692">
      <w:pPr>
        <w:rPr>
          <w:sz w:val="28"/>
          <w:szCs w:val="28"/>
        </w:rPr>
      </w:pPr>
    </w:p>
    <w:p w14:paraId="5B1F4B40" w14:textId="77777777" w:rsidR="00793692" w:rsidRDefault="00793692" w:rsidP="00793692">
      <w:pPr>
        <w:rPr>
          <w:sz w:val="28"/>
          <w:szCs w:val="28"/>
        </w:rPr>
      </w:pPr>
    </w:p>
    <w:p w14:paraId="5A96B170" w14:textId="77777777" w:rsidR="00793692" w:rsidRDefault="00793692" w:rsidP="00793692">
      <w:pPr>
        <w:rPr>
          <w:sz w:val="28"/>
          <w:szCs w:val="28"/>
        </w:rPr>
      </w:pPr>
    </w:p>
    <w:p w14:paraId="6221F1B3" w14:textId="77777777" w:rsidR="00793692" w:rsidRPr="003E74EF" w:rsidRDefault="00793692" w:rsidP="00793692">
      <w:pPr>
        <w:rPr>
          <w:color w:val="000000" w:themeColor="text1"/>
          <w:sz w:val="28"/>
          <w:szCs w:val="28"/>
          <w:lang w:val="en-GB"/>
        </w:rPr>
      </w:pPr>
      <w:r w:rsidRPr="003E74EF">
        <w:rPr>
          <w:color w:val="000000" w:themeColor="text1"/>
          <w:sz w:val="28"/>
          <w:szCs w:val="28"/>
          <w:lang w:val="en-GB"/>
        </w:rPr>
        <w:t>Do you have any mental or physical health conditions?</w:t>
      </w:r>
    </w:p>
    <w:p w14:paraId="4B423BF7" w14:textId="77777777" w:rsidR="00793692" w:rsidRPr="005679D1" w:rsidRDefault="00793692" w:rsidP="00793692">
      <w:pPr>
        <w:rPr>
          <w:sz w:val="28"/>
          <w:szCs w:val="28"/>
        </w:rPr>
      </w:pPr>
    </w:p>
    <w:p w14:paraId="470347B3" w14:textId="77777777" w:rsidR="00793692" w:rsidRPr="005679D1" w:rsidRDefault="00793692" w:rsidP="00793692">
      <w:pPr>
        <w:rPr>
          <w:sz w:val="28"/>
          <w:szCs w:val="28"/>
        </w:rPr>
      </w:pPr>
    </w:p>
    <w:p w14:paraId="63E2771D" w14:textId="77777777" w:rsidR="00793692" w:rsidRPr="005679D1" w:rsidRDefault="00793692" w:rsidP="00793692">
      <w:pPr>
        <w:rPr>
          <w:sz w:val="28"/>
          <w:szCs w:val="28"/>
        </w:rPr>
      </w:pPr>
    </w:p>
    <w:p w14:paraId="0200929E" w14:textId="77777777" w:rsidR="00793692" w:rsidRPr="005679D1" w:rsidRDefault="00793692" w:rsidP="00793692">
      <w:pPr>
        <w:rPr>
          <w:sz w:val="28"/>
          <w:szCs w:val="28"/>
        </w:rPr>
      </w:pPr>
      <w:r w:rsidRPr="005679D1">
        <w:rPr>
          <w:sz w:val="28"/>
          <w:szCs w:val="28"/>
        </w:rPr>
        <w:t xml:space="preserve">Have you had any surgeries, hospitalizations, accidents or injuries that may prevent you from doing any type of physical movement or exercise?    </w:t>
      </w:r>
    </w:p>
    <w:p w14:paraId="6B056D45" w14:textId="77777777" w:rsidR="00793692" w:rsidRPr="005679D1" w:rsidRDefault="00793692" w:rsidP="00793692">
      <w:pPr>
        <w:rPr>
          <w:sz w:val="28"/>
          <w:szCs w:val="28"/>
        </w:rPr>
      </w:pPr>
    </w:p>
    <w:p w14:paraId="4A3DE0E9" w14:textId="77777777" w:rsidR="00793692" w:rsidRDefault="00793692" w:rsidP="00793692">
      <w:pPr>
        <w:rPr>
          <w:sz w:val="28"/>
          <w:szCs w:val="28"/>
        </w:rPr>
      </w:pPr>
    </w:p>
    <w:p w14:paraId="42EA2A54" w14:textId="77777777" w:rsidR="00793692" w:rsidRDefault="00793692" w:rsidP="00793692">
      <w:pPr>
        <w:rPr>
          <w:sz w:val="28"/>
          <w:szCs w:val="28"/>
        </w:rPr>
      </w:pPr>
    </w:p>
    <w:p w14:paraId="2C66B0A2" w14:textId="77777777" w:rsidR="00793692" w:rsidRPr="005679D1" w:rsidRDefault="00793692" w:rsidP="00793692">
      <w:pPr>
        <w:rPr>
          <w:sz w:val="28"/>
          <w:szCs w:val="28"/>
        </w:rPr>
      </w:pPr>
    </w:p>
    <w:p w14:paraId="7A9301B4" w14:textId="77777777" w:rsidR="00793692" w:rsidRPr="005679D1" w:rsidRDefault="00793692" w:rsidP="00793692">
      <w:pPr>
        <w:rPr>
          <w:sz w:val="28"/>
          <w:szCs w:val="28"/>
        </w:rPr>
      </w:pPr>
      <w:r w:rsidRPr="005679D1">
        <w:rPr>
          <w:sz w:val="28"/>
          <w:szCs w:val="28"/>
        </w:rPr>
        <w:t xml:space="preserve">Are you receiving any type of medical treatment that would prevent you from doing any type of physical exercise?  </w:t>
      </w:r>
    </w:p>
    <w:p w14:paraId="74B541D6" w14:textId="77777777" w:rsidR="00793692" w:rsidRPr="005679D1" w:rsidRDefault="00793692" w:rsidP="00793692">
      <w:pPr>
        <w:rPr>
          <w:sz w:val="28"/>
          <w:szCs w:val="28"/>
        </w:rPr>
      </w:pPr>
    </w:p>
    <w:p w14:paraId="68AB9ADD" w14:textId="77777777" w:rsidR="00793692" w:rsidRPr="005679D1" w:rsidRDefault="00793692" w:rsidP="00793692">
      <w:pPr>
        <w:rPr>
          <w:sz w:val="28"/>
          <w:szCs w:val="28"/>
        </w:rPr>
      </w:pPr>
    </w:p>
    <w:p w14:paraId="1A60EE53" w14:textId="77777777" w:rsidR="00793692" w:rsidRPr="005679D1" w:rsidRDefault="00793692" w:rsidP="00793692">
      <w:pPr>
        <w:rPr>
          <w:sz w:val="28"/>
          <w:szCs w:val="28"/>
        </w:rPr>
      </w:pPr>
    </w:p>
    <w:p w14:paraId="13A3980F" w14:textId="77777777" w:rsidR="00793692" w:rsidRPr="005679D1" w:rsidRDefault="00793692" w:rsidP="00793692">
      <w:pPr>
        <w:rPr>
          <w:sz w:val="28"/>
          <w:szCs w:val="28"/>
        </w:rPr>
      </w:pPr>
      <w:r w:rsidRPr="005679D1">
        <w:rPr>
          <w:sz w:val="28"/>
          <w:szCs w:val="28"/>
        </w:rPr>
        <w:lastRenderedPageBreak/>
        <w:t xml:space="preserve">Do you participate in regular physical activity? </w:t>
      </w:r>
    </w:p>
    <w:p w14:paraId="060D29E1" w14:textId="77777777" w:rsidR="00793692" w:rsidRPr="005679D1" w:rsidRDefault="00793692" w:rsidP="00793692">
      <w:pPr>
        <w:rPr>
          <w:sz w:val="28"/>
          <w:szCs w:val="28"/>
        </w:rPr>
      </w:pPr>
    </w:p>
    <w:p w14:paraId="420C5995" w14:textId="77777777" w:rsidR="00793692" w:rsidRPr="005679D1" w:rsidRDefault="00793692" w:rsidP="00793692">
      <w:pPr>
        <w:rPr>
          <w:sz w:val="28"/>
          <w:szCs w:val="28"/>
        </w:rPr>
      </w:pPr>
    </w:p>
    <w:p w14:paraId="6ED56F7C" w14:textId="77777777" w:rsidR="00793692" w:rsidRPr="005679D1" w:rsidRDefault="00793692" w:rsidP="00793692">
      <w:pPr>
        <w:rPr>
          <w:sz w:val="28"/>
          <w:szCs w:val="28"/>
        </w:rPr>
      </w:pPr>
    </w:p>
    <w:p w14:paraId="0D22D765" w14:textId="77777777" w:rsidR="00793692" w:rsidRPr="005679D1" w:rsidRDefault="00793692" w:rsidP="00793692">
      <w:pPr>
        <w:rPr>
          <w:sz w:val="28"/>
          <w:szCs w:val="28"/>
        </w:rPr>
      </w:pPr>
    </w:p>
    <w:p w14:paraId="0CADEE2C" w14:textId="77777777" w:rsidR="00793692" w:rsidRPr="005679D1" w:rsidRDefault="00793692" w:rsidP="00793692">
      <w:pPr>
        <w:rPr>
          <w:sz w:val="28"/>
          <w:szCs w:val="28"/>
        </w:rPr>
      </w:pPr>
      <w:r w:rsidRPr="005679D1">
        <w:rPr>
          <w:sz w:val="28"/>
          <w:szCs w:val="28"/>
        </w:rPr>
        <w:t>Are you taking any medications or herbs</w:t>
      </w:r>
      <w:r>
        <w:rPr>
          <w:sz w:val="28"/>
          <w:szCs w:val="28"/>
        </w:rPr>
        <w:t>? Do any of them</w:t>
      </w:r>
      <w:r w:rsidRPr="005679D1">
        <w:rPr>
          <w:sz w:val="28"/>
          <w:szCs w:val="28"/>
        </w:rPr>
        <w:t xml:space="preserve"> cause dizziness or balance problems?         </w:t>
      </w:r>
    </w:p>
    <w:p w14:paraId="0796D578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40881B02" w14:textId="77777777" w:rsidR="00793692" w:rsidRDefault="00793692" w:rsidP="00793692">
      <w:pPr>
        <w:rPr>
          <w:b/>
          <w:sz w:val="28"/>
          <w:szCs w:val="28"/>
          <w:lang w:val="en-GB"/>
        </w:rPr>
      </w:pPr>
    </w:p>
    <w:p w14:paraId="40810154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301CD90B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5DBF598E" w14:textId="77777777" w:rsidR="00793692" w:rsidRPr="005679D1" w:rsidRDefault="00793692" w:rsidP="00793692">
      <w:pPr>
        <w:rPr>
          <w:sz w:val="28"/>
          <w:szCs w:val="28"/>
        </w:rPr>
      </w:pPr>
      <w:r w:rsidRPr="005679D1">
        <w:rPr>
          <w:sz w:val="28"/>
          <w:szCs w:val="28"/>
        </w:rPr>
        <w:t xml:space="preserve">Reflect on your current health concerns in order from most bothersome to least bothersome. Please include mental, emotional, and physical concerns.  </w:t>
      </w:r>
    </w:p>
    <w:p w14:paraId="10DB7F45" w14:textId="77777777" w:rsidR="00793692" w:rsidRPr="005679D1" w:rsidRDefault="00793692" w:rsidP="00793692">
      <w:pPr>
        <w:rPr>
          <w:sz w:val="28"/>
          <w:szCs w:val="28"/>
        </w:rPr>
      </w:pPr>
    </w:p>
    <w:p w14:paraId="4FAE3602" w14:textId="77777777" w:rsidR="00793692" w:rsidRPr="005679D1" w:rsidRDefault="00793692" w:rsidP="00793692">
      <w:pPr>
        <w:rPr>
          <w:sz w:val="28"/>
          <w:szCs w:val="28"/>
        </w:rPr>
      </w:pPr>
    </w:p>
    <w:p w14:paraId="695AD08D" w14:textId="77777777" w:rsidR="00793692" w:rsidRDefault="00793692" w:rsidP="00793692">
      <w:pPr>
        <w:rPr>
          <w:sz w:val="28"/>
          <w:szCs w:val="28"/>
        </w:rPr>
      </w:pPr>
    </w:p>
    <w:p w14:paraId="5BFFABA7" w14:textId="77777777" w:rsidR="00793692" w:rsidRPr="005679D1" w:rsidRDefault="00793692" w:rsidP="00793692">
      <w:pPr>
        <w:rPr>
          <w:sz w:val="28"/>
          <w:szCs w:val="28"/>
        </w:rPr>
      </w:pPr>
    </w:p>
    <w:p w14:paraId="7A691E39" w14:textId="77777777" w:rsidR="00793692" w:rsidRPr="005679D1" w:rsidRDefault="00793692" w:rsidP="00793692">
      <w:pPr>
        <w:rPr>
          <w:sz w:val="28"/>
          <w:szCs w:val="28"/>
        </w:rPr>
      </w:pPr>
    </w:p>
    <w:p w14:paraId="2DB97AE0" w14:textId="77777777" w:rsidR="00793692" w:rsidRPr="005679D1" w:rsidRDefault="00793692" w:rsidP="00793692">
      <w:pPr>
        <w:rPr>
          <w:sz w:val="28"/>
          <w:szCs w:val="28"/>
        </w:rPr>
      </w:pPr>
    </w:p>
    <w:p w14:paraId="3FABBB1E" w14:textId="77777777" w:rsidR="00793692" w:rsidRDefault="00793692" w:rsidP="00793692">
      <w:pPr>
        <w:rPr>
          <w:sz w:val="28"/>
          <w:szCs w:val="28"/>
        </w:rPr>
      </w:pPr>
      <w:r w:rsidRPr="00975193">
        <w:rPr>
          <w:sz w:val="28"/>
          <w:szCs w:val="28"/>
        </w:rPr>
        <w:t>Consider the impact of any historical health issues, accidents, stresses or traumas</w:t>
      </w:r>
      <w:r>
        <w:rPr>
          <w:sz w:val="28"/>
          <w:szCs w:val="28"/>
        </w:rPr>
        <w:t xml:space="preserve"> on you</w:t>
      </w:r>
      <w:r w:rsidRPr="009751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On </w:t>
      </w:r>
      <w:r w:rsidRPr="00975193">
        <w:rPr>
          <w:sz w:val="28"/>
          <w:szCs w:val="28"/>
        </w:rPr>
        <w:t>a scale of 1-10 (10 highest trauma</w:t>
      </w:r>
      <w:r>
        <w:rPr>
          <w:sz w:val="28"/>
          <w:szCs w:val="28"/>
        </w:rPr>
        <w:t>) how much impact do these have on you now in the present day?</w:t>
      </w:r>
    </w:p>
    <w:p w14:paraId="3A363C46" w14:textId="77777777" w:rsidR="00793692" w:rsidRPr="005679D1" w:rsidRDefault="00793692" w:rsidP="00793692">
      <w:pPr>
        <w:rPr>
          <w:b/>
          <w:color w:val="7030A0"/>
          <w:sz w:val="28"/>
          <w:szCs w:val="28"/>
          <w:lang w:val="en-GB"/>
        </w:rPr>
      </w:pPr>
    </w:p>
    <w:p w14:paraId="4DB3231E" w14:textId="77777777" w:rsidR="00793692" w:rsidRPr="005679D1" w:rsidRDefault="00793692" w:rsidP="00793692">
      <w:pPr>
        <w:rPr>
          <w:b/>
          <w:color w:val="7030A0"/>
          <w:sz w:val="28"/>
          <w:szCs w:val="28"/>
          <w:lang w:val="en-GB"/>
        </w:rPr>
      </w:pPr>
    </w:p>
    <w:p w14:paraId="6C571FFF" w14:textId="77777777" w:rsidR="00793692" w:rsidRPr="005679D1" w:rsidRDefault="00793692" w:rsidP="00793692">
      <w:pPr>
        <w:rPr>
          <w:b/>
          <w:color w:val="7030A0"/>
          <w:sz w:val="28"/>
          <w:szCs w:val="28"/>
          <w:lang w:val="en-GB"/>
        </w:rPr>
      </w:pPr>
    </w:p>
    <w:p w14:paraId="65735B44" w14:textId="77777777" w:rsidR="00793692" w:rsidRPr="005679D1" w:rsidRDefault="00793692" w:rsidP="00793692">
      <w:pPr>
        <w:rPr>
          <w:rFonts w:asciiTheme="majorHAnsi" w:hAnsiTheme="majorHAnsi"/>
          <w:b/>
          <w:color w:val="7030A0"/>
          <w:sz w:val="28"/>
          <w:szCs w:val="28"/>
          <w:lang w:val="en-GB"/>
        </w:rPr>
      </w:pPr>
      <w:r w:rsidRPr="005679D1">
        <w:rPr>
          <w:rFonts w:asciiTheme="majorHAnsi" w:hAnsiTheme="majorHAnsi"/>
          <w:b/>
          <w:color w:val="7030A0"/>
          <w:sz w:val="28"/>
          <w:szCs w:val="28"/>
          <w:lang w:val="en-GB"/>
        </w:rPr>
        <w:t>Space for Additional information</w:t>
      </w:r>
    </w:p>
    <w:p w14:paraId="1581339F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  <w:r w:rsidRPr="005679D1">
        <w:rPr>
          <w:b/>
          <w:sz w:val="28"/>
          <w:szCs w:val="28"/>
          <w:lang w:val="en-GB"/>
        </w:rPr>
        <w:t>Please use this space to share anything else you would like us to know e.g. why you would like to practice TRE</w:t>
      </w:r>
      <w:r>
        <w:rPr>
          <w:b/>
          <w:sz w:val="28"/>
          <w:szCs w:val="28"/>
          <w:lang w:val="en-GB"/>
        </w:rPr>
        <w:t>®</w:t>
      </w:r>
      <w:r w:rsidRPr="005679D1">
        <w:rPr>
          <w:b/>
          <w:sz w:val="28"/>
          <w:szCs w:val="28"/>
          <w:lang w:val="en-GB"/>
        </w:rPr>
        <w:t>, where you first heard about it and if you have taken part in a TRE</w:t>
      </w:r>
      <w:r>
        <w:rPr>
          <w:b/>
          <w:sz w:val="28"/>
          <w:szCs w:val="28"/>
          <w:lang w:val="en-GB"/>
        </w:rPr>
        <w:t>®</w:t>
      </w:r>
      <w:r w:rsidRPr="005679D1">
        <w:rPr>
          <w:b/>
          <w:sz w:val="28"/>
          <w:szCs w:val="28"/>
          <w:lang w:val="en-GB"/>
        </w:rPr>
        <w:t xml:space="preserve"> session before.</w:t>
      </w:r>
    </w:p>
    <w:p w14:paraId="18A60E2A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357A2BF6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2AF559E1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2185DA97" w14:textId="77777777" w:rsidR="00793692" w:rsidRPr="005679D1" w:rsidRDefault="00793692" w:rsidP="00793692">
      <w:pPr>
        <w:rPr>
          <w:b/>
          <w:sz w:val="28"/>
          <w:szCs w:val="28"/>
          <w:lang w:val="en-GB"/>
        </w:rPr>
      </w:pPr>
    </w:p>
    <w:p w14:paraId="271FA222" w14:textId="77777777" w:rsidR="00793692" w:rsidRPr="005679D1" w:rsidRDefault="00793692" w:rsidP="00793692">
      <w:pPr>
        <w:rPr>
          <w:sz w:val="28"/>
          <w:szCs w:val="28"/>
          <w:lang w:val="en-GB"/>
        </w:rPr>
      </w:pPr>
    </w:p>
    <w:p w14:paraId="039BAC93" w14:textId="77777777" w:rsidR="00793692" w:rsidRPr="005679D1" w:rsidRDefault="00793692" w:rsidP="00793692">
      <w:pPr>
        <w:rPr>
          <w:sz w:val="28"/>
          <w:szCs w:val="28"/>
          <w:lang w:val="en-GB"/>
        </w:rPr>
      </w:pPr>
    </w:p>
    <w:p w14:paraId="0B2AB3FD" w14:textId="77777777" w:rsidR="00793692" w:rsidRPr="005679D1" w:rsidRDefault="00793692" w:rsidP="00793692">
      <w:pPr>
        <w:rPr>
          <w:sz w:val="28"/>
          <w:szCs w:val="28"/>
          <w:lang w:val="en-GB"/>
        </w:rPr>
      </w:pPr>
    </w:p>
    <w:p w14:paraId="0047AFDB" w14:textId="77777777" w:rsidR="00793692" w:rsidRPr="005679D1" w:rsidRDefault="00793692" w:rsidP="00793692">
      <w:pPr>
        <w:rPr>
          <w:sz w:val="28"/>
          <w:szCs w:val="28"/>
          <w:lang w:val="en-GB"/>
        </w:rPr>
      </w:pPr>
    </w:p>
    <w:p w14:paraId="593207D9" w14:textId="77777777" w:rsidR="00793692" w:rsidRPr="005679D1" w:rsidRDefault="00793692" w:rsidP="00793692">
      <w:pPr>
        <w:rPr>
          <w:sz w:val="28"/>
          <w:szCs w:val="28"/>
          <w:lang w:val="en-GB"/>
        </w:rPr>
      </w:pPr>
      <w:r w:rsidRPr="005679D1">
        <w:rPr>
          <w:sz w:val="28"/>
          <w:szCs w:val="28"/>
          <w:lang w:val="en-GB"/>
        </w:rPr>
        <w:t xml:space="preserve">Signed (Participant) </w:t>
      </w:r>
    </w:p>
    <w:p w14:paraId="6F63FEE0" w14:textId="77777777" w:rsidR="00793692" w:rsidRPr="005679D1" w:rsidRDefault="00793692" w:rsidP="00793692">
      <w:pPr>
        <w:rPr>
          <w:sz w:val="28"/>
          <w:szCs w:val="28"/>
          <w:lang w:val="en-GB"/>
        </w:rPr>
      </w:pPr>
    </w:p>
    <w:p w14:paraId="6A35C6F1" w14:textId="77777777" w:rsidR="00793692" w:rsidRPr="005679D1" w:rsidRDefault="00793692" w:rsidP="00793692">
      <w:pPr>
        <w:rPr>
          <w:sz w:val="28"/>
          <w:szCs w:val="28"/>
          <w:lang w:val="en-GB"/>
        </w:rPr>
      </w:pPr>
      <w:r w:rsidRPr="005679D1">
        <w:rPr>
          <w:sz w:val="28"/>
          <w:szCs w:val="28"/>
          <w:lang w:val="en-GB"/>
        </w:rPr>
        <w:t xml:space="preserve">Date </w:t>
      </w:r>
    </w:p>
    <w:p w14:paraId="40D19361" w14:textId="0A577FDD" w:rsidR="00375C11" w:rsidRPr="005679D1" w:rsidRDefault="00375C11" w:rsidP="008D0D8B">
      <w:pPr>
        <w:rPr>
          <w:b/>
          <w:sz w:val="28"/>
          <w:szCs w:val="28"/>
          <w:lang w:val="en-GB"/>
        </w:rPr>
      </w:pPr>
    </w:p>
    <w:p w14:paraId="77240047" w14:textId="77777777" w:rsidR="00E3736E" w:rsidRPr="005679D1" w:rsidRDefault="00E3736E" w:rsidP="008D0D8B">
      <w:pPr>
        <w:rPr>
          <w:sz w:val="28"/>
          <w:szCs w:val="28"/>
          <w:lang w:val="en-GB"/>
        </w:rPr>
      </w:pPr>
    </w:p>
    <w:p w14:paraId="201ED028" w14:textId="576E2884" w:rsidR="004D5D8B" w:rsidRPr="005679D1" w:rsidRDefault="00536561" w:rsidP="008D0D8B">
      <w:pPr>
        <w:rPr>
          <w:sz w:val="28"/>
          <w:szCs w:val="28"/>
          <w:lang w:val="en-GB"/>
        </w:rPr>
      </w:pPr>
      <w:r w:rsidRPr="005679D1">
        <w:rPr>
          <w:i/>
          <w:iCs/>
          <w:sz w:val="28"/>
          <w:szCs w:val="28"/>
          <w:lang w:val="en-GB"/>
        </w:rPr>
        <w:t>Would you like to</w:t>
      </w:r>
      <w:r w:rsidR="004D5D8B" w:rsidRPr="005679D1">
        <w:rPr>
          <w:i/>
          <w:iCs/>
          <w:sz w:val="28"/>
          <w:szCs w:val="28"/>
          <w:lang w:val="en-GB"/>
        </w:rPr>
        <w:t xml:space="preserve"> subscribe to my mailing list about TRE</w:t>
      </w:r>
      <w:r w:rsidR="00070DF9">
        <w:rPr>
          <w:i/>
          <w:iCs/>
          <w:sz w:val="28"/>
          <w:szCs w:val="28"/>
          <w:lang w:val="en-GB"/>
        </w:rPr>
        <w:t>®</w:t>
      </w:r>
      <w:r w:rsidR="004D5D8B" w:rsidRPr="005679D1">
        <w:rPr>
          <w:i/>
          <w:iCs/>
          <w:sz w:val="28"/>
          <w:szCs w:val="28"/>
          <w:lang w:val="en-GB"/>
        </w:rPr>
        <w:t xml:space="preserve"> events and workshops</w:t>
      </w:r>
      <w:r w:rsidRPr="005679D1">
        <w:rPr>
          <w:i/>
          <w:iCs/>
          <w:sz w:val="28"/>
          <w:szCs w:val="28"/>
          <w:lang w:val="en-GB"/>
        </w:rPr>
        <w:t>?</w:t>
      </w:r>
    </w:p>
    <w:sectPr w:rsidR="004D5D8B" w:rsidRPr="005679D1" w:rsidSect="00DA56C4">
      <w:footerReference w:type="even" r:id="rId10"/>
      <w:footerReference w:type="default" r:id="rId11"/>
      <w:pgSz w:w="11900" w:h="16840"/>
      <w:pgMar w:top="720" w:right="720" w:bottom="720" w:left="720" w:header="708" w:footer="708" w:gutter="0"/>
      <w:pgBorders>
        <w:top w:val="single" w:sz="48" w:space="1" w:color="7030A0"/>
        <w:left w:val="single" w:sz="48" w:space="4" w:color="7030A0"/>
        <w:bottom w:val="single" w:sz="48" w:space="1" w:color="7030A0"/>
        <w:right w:val="single" w:sz="48" w:space="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F277" w14:textId="77777777" w:rsidR="00ED0831" w:rsidRDefault="00ED0831" w:rsidP="00181EDA">
      <w:r>
        <w:separator/>
      </w:r>
    </w:p>
  </w:endnote>
  <w:endnote w:type="continuationSeparator" w:id="0">
    <w:p w14:paraId="1F6D44C8" w14:textId="77777777" w:rsidR="00ED0831" w:rsidRDefault="00ED0831" w:rsidP="0018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4F5C" w14:textId="77777777" w:rsidR="00BF1CE5" w:rsidRDefault="00BF1CE5" w:rsidP="00A177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D29FA" w14:textId="77777777" w:rsidR="00BF1CE5" w:rsidRDefault="00BF1C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92C" w14:textId="77777777" w:rsidR="00BF1CE5" w:rsidRDefault="00BF1CE5" w:rsidP="00A177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0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2FAF1" w14:textId="77777777" w:rsidR="00BF1CE5" w:rsidRDefault="00BF1C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A2D0" w14:textId="77777777" w:rsidR="00ED0831" w:rsidRDefault="00ED0831" w:rsidP="00181EDA">
      <w:r>
        <w:separator/>
      </w:r>
    </w:p>
  </w:footnote>
  <w:footnote w:type="continuationSeparator" w:id="0">
    <w:p w14:paraId="645DA078" w14:textId="77777777" w:rsidR="00ED0831" w:rsidRDefault="00ED0831" w:rsidP="0018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76D"/>
    <w:multiLevelType w:val="hybridMultilevel"/>
    <w:tmpl w:val="47ECBA5A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F6614"/>
    <w:multiLevelType w:val="hybridMultilevel"/>
    <w:tmpl w:val="2AF0A764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719F"/>
    <w:multiLevelType w:val="hybridMultilevel"/>
    <w:tmpl w:val="E292A0DE"/>
    <w:lvl w:ilvl="0" w:tplc="D8DABB4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13B53"/>
    <w:multiLevelType w:val="hybridMultilevel"/>
    <w:tmpl w:val="2F1A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913"/>
    <w:multiLevelType w:val="hybridMultilevel"/>
    <w:tmpl w:val="925C5F92"/>
    <w:lvl w:ilvl="0" w:tplc="7DA6B9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6239"/>
    <w:multiLevelType w:val="hybridMultilevel"/>
    <w:tmpl w:val="C72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F3AAC"/>
    <w:multiLevelType w:val="hybridMultilevel"/>
    <w:tmpl w:val="4574BEAE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446F"/>
    <w:multiLevelType w:val="hybridMultilevel"/>
    <w:tmpl w:val="21760E0A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27F9"/>
    <w:multiLevelType w:val="hybridMultilevel"/>
    <w:tmpl w:val="862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7982"/>
    <w:multiLevelType w:val="hybridMultilevel"/>
    <w:tmpl w:val="FF54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4DB7"/>
    <w:multiLevelType w:val="hybridMultilevel"/>
    <w:tmpl w:val="546E92F8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116DB"/>
    <w:multiLevelType w:val="hybridMultilevel"/>
    <w:tmpl w:val="FF54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F0475"/>
    <w:multiLevelType w:val="hybridMultilevel"/>
    <w:tmpl w:val="50FC655E"/>
    <w:lvl w:ilvl="0" w:tplc="7DA6B94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FF4EFF"/>
    <w:multiLevelType w:val="hybridMultilevel"/>
    <w:tmpl w:val="C62E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63B05"/>
    <w:multiLevelType w:val="hybridMultilevel"/>
    <w:tmpl w:val="E26E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35083"/>
    <w:multiLevelType w:val="hybridMultilevel"/>
    <w:tmpl w:val="CBC8661A"/>
    <w:lvl w:ilvl="0" w:tplc="7DA6B9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CF7"/>
    <w:multiLevelType w:val="hybridMultilevel"/>
    <w:tmpl w:val="5ABE9700"/>
    <w:lvl w:ilvl="0" w:tplc="7DA6B9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7553A"/>
    <w:multiLevelType w:val="hybridMultilevel"/>
    <w:tmpl w:val="C24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9566B"/>
    <w:multiLevelType w:val="hybridMultilevel"/>
    <w:tmpl w:val="B7FCEAE0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F0838"/>
    <w:multiLevelType w:val="hybridMultilevel"/>
    <w:tmpl w:val="EA24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44580"/>
    <w:multiLevelType w:val="hybridMultilevel"/>
    <w:tmpl w:val="14F09D0E"/>
    <w:lvl w:ilvl="0" w:tplc="7DA6B94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8C03C3"/>
    <w:multiLevelType w:val="hybridMultilevel"/>
    <w:tmpl w:val="2344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82950"/>
    <w:multiLevelType w:val="hybridMultilevel"/>
    <w:tmpl w:val="FF0E40D2"/>
    <w:lvl w:ilvl="0" w:tplc="7DA6B9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C4BAB"/>
    <w:multiLevelType w:val="hybridMultilevel"/>
    <w:tmpl w:val="6C12706A"/>
    <w:lvl w:ilvl="0" w:tplc="E196CA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F607E"/>
    <w:multiLevelType w:val="hybridMultilevel"/>
    <w:tmpl w:val="FEBA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D53BC"/>
    <w:multiLevelType w:val="hybridMultilevel"/>
    <w:tmpl w:val="23B8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72F9E"/>
    <w:multiLevelType w:val="hybridMultilevel"/>
    <w:tmpl w:val="EAFC4E78"/>
    <w:lvl w:ilvl="0" w:tplc="E196CA10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3B4FD6"/>
    <w:multiLevelType w:val="hybridMultilevel"/>
    <w:tmpl w:val="234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2"/>
  </w:num>
  <w:num w:numId="5">
    <w:abstractNumId w:val="20"/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12"/>
  </w:num>
  <w:num w:numId="11">
    <w:abstractNumId w:val="0"/>
  </w:num>
  <w:num w:numId="12">
    <w:abstractNumId w:val="26"/>
  </w:num>
  <w:num w:numId="13">
    <w:abstractNumId w:val="6"/>
  </w:num>
  <w:num w:numId="14">
    <w:abstractNumId w:val="1"/>
  </w:num>
  <w:num w:numId="15">
    <w:abstractNumId w:val="13"/>
  </w:num>
  <w:num w:numId="16">
    <w:abstractNumId w:val="19"/>
  </w:num>
  <w:num w:numId="17">
    <w:abstractNumId w:val="3"/>
  </w:num>
  <w:num w:numId="18">
    <w:abstractNumId w:val="21"/>
  </w:num>
  <w:num w:numId="19">
    <w:abstractNumId w:val="5"/>
  </w:num>
  <w:num w:numId="20">
    <w:abstractNumId w:val="25"/>
  </w:num>
  <w:num w:numId="21">
    <w:abstractNumId w:val="17"/>
  </w:num>
  <w:num w:numId="22">
    <w:abstractNumId w:val="23"/>
  </w:num>
  <w:num w:numId="23">
    <w:abstractNumId w:val="18"/>
  </w:num>
  <w:num w:numId="24">
    <w:abstractNumId w:val="24"/>
  </w:num>
  <w:num w:numId="25">
    <w:abstractNumId w:val="8"/>
  </w:num>
  <w:num w:numId="26">
    <w:abstractNumId w:val="10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56"/>
    <w:rsid w:val="00000B4F"/>
    <w:rsid w:val="00022FC8"/>
    <w:rsid w:val="0002588A"/>
    <w:rsid w:val="00030C4F"/>
    <w:rsid w:val="00034FBC"/>
    <w:rsid w:val="000416EB"/>
    <w:rsid w:val="00047D75"/>
    <w:rsid w:val="0005266C"/>
    <w:rsid w:val="00070DF9"/>
    <w:rsid w:val="000B6671"/>
    <w:rsid w:val="000C6A62"/>
    <w:rsid w:val="000C7D56"/>
    <w:rsid w:val="000D1170"/>
    <w:rsid w:val="000D2DCA"/>
    <w:rsid w:val="00111486"/>
    <w:rsid w:val="00126C1C"/>
    <w:rsid w:val="00160406"/>
    <w:rsid w:val="0017045E"/>
    <w:rsid w:val="00181EDA"/>
    <w:rsid w:val="00182058"/>
    <w:rsid w:val="001B44F9"/>
    <w:rsid w:val="001E0DE4"/>
    <w:rsid w:val="001E3BDC"/>
    <w:rsid w:val="00201BD6"/>
    <w:rsid w:val="002263A5"/>
    <w:rsid w:val="00226D98"/>
    <w:rsid w:val="00231B60"/>
    <w:rsid w:val="00266B97"/>
    <w:rsid w:val="00267848"/>
    <w:rsid w:val="00276023"/>
    <w:rsid w:val="00277243"/>
    <w:rsid w:val="0029192E"/>
    <w:rsid w:val="00296AAC"/>
    <w:rsid w:val="002B06F8"/>
    <w:rsid w:val="002C59D7"/>
    <w:rsid w:val="002E1CCD"/>
    <w:rsid w:val="002F34BC"/>
    <w:rsid w:val="00306A44"/>
    <w:rsid w:val="00315226"/>
    <w:rsid w:val="00316BDE"/>
    <w:rsid w:val="00325983"/>
    <w:rsid w:val="00346146"/>
    <w:rsid w:val="00350D3A"/>
    <w:rsid w:val="00366933"/>
    <w:rsid w:val="00375C11"/>
    <w:rsid w:val="0038291A"/>
    <w:rsid w:val="0038311C"/>
    <w:rsid w:val="00386517"/>
    <w:rsid w:val="003A0D97"/>
    <w:rsid w:val="003B737F"/>
    <w:rsid w:val="003C29AA"/>
    <w:rsid w:val="003D4004"/>
    <w:rsid w:val="003D5A8C"/>
    <w:rsid w:val="003E0129"/>
    <w:rsid w:val="003E4251"/>
    <w:rsid w:val="00403CAD"/>
    <w:rsid w:val="00410570"/>
    <w:rsid w:val="00420621"/>
    <w:rsid w:val="00455BE2"/>
    <w:rsid w:val="00474109"/>
    <w:rsid w:val="004D5D8B"/>
    <w:rsid w:val="004E3768"/>
    <w:rsid w:val="00502DC9"/>
    <w:rsid w:val="00505D65"/>
    <w:rsid w:val="00511045"/>
    <w:rsid w:val="00536561"/>
    <w:rsid w:val="0054174A"/>
    <w:rsid w:val="005679D1"/>
    <w:rsid w:val="0058416C"/>
    <w:rsid w:val="00593E0D"/>
    <w:rsid w:val="005A5B32"/>
    <w:rsid w:val="005D678C"/>
    <w:rsid w:val="005F42AB"/>
    <w:rsid w:val="006049EE"/>
    <w:rsid w:val="0061279F"/>
    <w:rsid w:val="00613D65"/>
    <w:rsid w:val="006264F8"/>
    <w:rsid w:val="0063549D"/>
    <w:rsid w:val="0063699F"/>
    <w:rsid w:val="0063746D"/>
    <w:rsid w:val="0064452A"/>
    <w:rsid w:val="00656F63"/>
    <w:rsid w:val="0065778F"/>
    <w:rsid w:val="00685277"/>
    <w:rsid w:val="006A0038"/>
    <w:rsid w:val="006A26B0"/>
    <w:rsid w:val="006B3224"/>
    <w:rsid w:val="006C6040"/>
    <w:rsid w:val="006C7EB1"/>
    <w:rsid w:val="006D395E"/>
    <w:rsid w:val="006E3295"/>
    <w:rsid w:val="007009D6"/>
    <w:rsid w:val="00702196"/>
    <w:rsid w:val="00704070"/>
    <w:rsid w:val="0072342B"/>
    <w:rsid w:val="00734D9E"/>
    <w:rsid w:val="00741B88"/>
    <w:rsid w:val="00771985"/>
    <w:rsid w:val="007750EE"/>
    <w:rsid w:val="00776606"/>
    <w:rsid w:val="00793692"/>
    <w:rsid w:val="007A48B4"/>
    <w:rsid w:val="007A726B"/>
    <w:rsid w:val="007B0452"/>
    <w:rsid w:val="007C578D"/>
    <w:rsid w:val="007C6564"/>
    <w:rsid w:val="007D2D04"/>
    <w:rsid w:val="007D30F5"/>
    <w:rsid w:val="007F1AD9"/>
    <w:rsid w:val="007F60FA"/>
    <w:rsid w:val="00800E37"/>
    <w:rsid w:val="008264C4"/>
    <w:rsid w:val="00831375"/>
    <w:rsid w:val="00842827"/>
    <w:rsid w:val="008539EF"/>
    <w:rsid w:val="008817F5"/>
    <w:rsid w:val="008819E3"/>
    <w:rsid w:val="008A252E"/>
    <w:rsid w:val="008A517B"/>
    <w:rsid w:val="008B4429"/>
    <w:rsid w:val="008D0C69"/>
    <w:rsid w:val="008D0D8B"/>
    <w:rsid w:val="008D0EA7"/>
    <w:rsid w:val="008D27C2"/>
    <w:rsid w:val="008F3ECE"/>
    <w:rsid w:val="00944A78"/>
    <w:rsid w:val="00953DC9"/>
    <w:rsid w:val="0096482C"/>
    <w:rsid w:val="00967AB7"/>
    <w:rsid w:val="00973CE8"/>
    <w:rsid w:val="00975193"/>
    <w:rsid w:val="009828A4"/>
    <w:rsid w:val="00983D38"/>
    <w:rsid w:val="009A11B3"/>
    <w:rsid w:val="009A47D7"/>
    <w:rsid w:val="009C317C"/>
    <w:rsid w:val="009D45E9"/>
    <w:rsid w:val="009E7945"/>
    <w:rsid w:val="00A0000B"/>
    <w:rsid w:val="00A02453"/>
    <w:rsid w:val="00A109B5"/>
    <w:rsid w:val="00A30AF2"/>
    <w:rsid w:val="00A545C8"/>
    <w:rsid w:val="00A74AE5"/>
    <w:rsid w:val="00A84FFE"/>
    <w:rsid w:val="00AA1AB7"/>
    <w:rsid w:val="00AA7D98"/>
    <w:rsid w:val="00AC1844"/>
    <w:rsid w:val="00AE331E"/>
    <w:rsid w:val="00B1027C"/>
    <w:rsid w:val="00B366E6"/>
    <w:rsid w:val="00B4393F"/>
    <w:rsid w:val="00B57481"/>
    <w:rsid w:val="00B61FFE"/>
    <w:rsid w:val="00B62A45"/>
    <w:rsid w:val="00BA3008"/>
    <w:rsid w:val="00BB48EB"/>
    <w:rsid w:val="00BC2519"/>
    <w:rsid w:val="00BD1844"/>
    <w:rsid w:val="00BD5A2E"/>
    <w:rsid w:val="00BE667E"/>
    <w:rsid w:val="00BF1CE5"/>
    <w:rsid w:val="00C10C62"/>
    <w:rsid w:val="00C10D53"/>
    <w:rsid w:val="00C121B6"/>
    <w:rsid w:val="00C246A0"/>
    <w:rsid w:val="00C26F46"/>
    <w:rsid w:val="00C329FF"/>
    <w:rsid w:val="00C3695C"/>
    <w:rsid w:val="00C45359"/>
    <w:rsid w:val="00C52AD5"/>
    <w:rsid w:val="00C558A3"/>
    <w:rsid w:val="00C80668"/>
    <w:rsid w:val="00D0362F"/>
    <w:rsid w:val="00D04CD0"/>
    <w:rsid w:val="00D17E49"/>
    <w:rsid w:val="00D729F5"/>
    <w:rsid w:val="00D82232"/>
    <w:rsid w:val="00D91545"/>
    <w:rsid w:val="00DA56C4"/>
    <w:rsid w:val="00DE2992"/>
    <w:rsid w:val="00DE729C"/>
    <w:rsid w:val="00E24ABF"/>
    <w:rsid w:val="00E30578"/>
    <w:rsid w:val="00E3736E"/>
    <w:rsid w:val="00EC1CC8"/>
    <w:rsid w:val="00ED0831"/>
    <w:rsid w:val="00EE0811"/>
    <w:rsid w:val="00F06235"/>
    <w:rsid w:val="00F16BA3"/>
    <w:rsid w:val="00F17B68"/>
    <w:rsid w:val="00F543C4"/>
    <w:rsid w:val="00F6397E"/>
    <w:rsid w:val="00F646BE"/>
    <w:rsid w:val="00F70DA8"/>
    <w:rsid w:val="00F7799C"/>
    <w:rsid w:val="00F8186E"/>
    <w:rsid w:val="00F92C29"/>
    <w:rsid w:val="00FA4BA4"/>
    <w:rsid w:val="00FB072D"/>
    <w:rsid w:val="00FB1FC6"/>
    <w:rsid w:val="00FB3BE9"/>
    <w:rsid w:val="00FC289F"/>
    <w:rsid w:val="00FD14B6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EC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2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29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DA"/>
  </w:style>
  <w:style w:type="paragraph" w:styleId="Footer">
    <w:name w:val="footer"/>
    <w:basedOn w:val="Normal"/>
    <w:link w:val="FooterChar"/>
    <w:uiPriority w:val="99"/>
    <w:unhideWhenUsed/>
    <w:rsid w:val="00181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DA"/>
  </w:style>
  <w:style w:type="paragraph" w:styleId="ListParagraph">
    <w:name w:val="List Paragraph"/>
    <w:basedOn w:val="Normal"/>
    <w:uiPriority w:val="34"/>
    <w:qFormat/>
    <w:rsid w:val="008D0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32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E3295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table" w:styleId="TableGrid">
    <w:name w:val="Table Grid"/>
    <w:basedOn w:val="TableNormal"/>
    <w:uiPriority w:val="39"/>
    <w:rsid w:val="00F7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8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88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gs.dragonfly@gmail.com" TargetMode="External"/><Relationship Id="rId9" Type="http://schemas.openxmlformats.org/officeDocument/2006/relationships/hyperlink" Target="http://www.glimmering.scot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garetsmith/Desktop/TRE%20Handouts/TRE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1BABA3F-E2FB-9C4B-8B3F-F314AD3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 Intake Form.dotx</Template>
  <TotalTime>0</TotalTime>
  <Pages>3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cp:lastPrinted>2023-07-31T15:56:00Z</cp:lastPrinted>
  <dcterms:created xsi:type="dcterms:W3CDTF">2023-11-27T19:28:00Z</dcterms:created>
  <dcterms:modified xsi:type="dcterms:W3CDTF">2023-11-27T19:28:00Z</dcterms:modified>
</cp:coreProperties>
</file>